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D0FF9" w14:textId="77777777" w:rsidR="00482C18" w:rsidRDefault="00482C18" w:rsidP="00482C18">
      <w:pPr>
        <w:jc w:val="center"/>
        <w:rPr>
          <w:sz w:val="36"/>
          <w:szCs w:val="36"/>
        </w:rPr>
      </w:pPr>
      <w:r>
        <w:rPr>
          <w:sz w:val="36"/>
          <w:szCs w:val="36"/>
        </w:rPr>
        <w:t>Coms/Film 20B</w:t>
      </w:r>
    </w:p>
    <w:p w14:paraId="471A8FBC" w14:textId="77777777" w:rsidR="00482C18" w:rsidRDefault="00482C18" w:rsidP="00482C18">
      <w:pPr>
        <w:jc w:val="center"/>
        <w:rPr>
          <w:sz w:val="36"/>
          <w:szCs w:val="36"/>
        </w:rPr>
      </w:pPr>
      <w:r>
        <w:rPr>
          <w:sz w:val="36"/>
          <w:szCs w:val="36"/>
        </w:rPr>
        <w:t>Spring 2022</w:t>
      </w:r>
    </w:p>
    <w:p w14:paraId="6108F5B0" w14:textId="77777777" w:rsidR="00482C18" w:rsidRDefault="00482C18" w:rsidP="00482C18">
      <w:pPr>
        <w:jc w:val="center"/>
        <w:rPr>
          <w:sz w:val="36"/>
          <w:szCs w:val="36"/>
        </w:rPr>
      </w:pPr>
      <w:r>
        <w:rPr>
          <w:sz w:val="36"/>
          <w:szCs w:val="36"/>
        </w:rPr>
        <w:t>Audio Lab Registration</w:t>
      </w:r>
    </w:p>
    <w:p w14:paraId="2FC64B56" w14:textId="0E5B7D9E" w:rsidR="00482C18" w:rsidRDefault="00482C18" w:rsidP="00482C18">
      <w:pPr>
        <w:jc w:val="center"/>
        <w:rPr>
          <w:b/>
          <w:bCs/>
          <w:sz w:val="36"/>
          <w:szCs w:val="36"/>
          <w:u w:val="single"/>
        </w:rPr>
      </w:pPr>
    </w:p>
    <w:p w14:paraId="6544F962" w14:textId="77777777" w:rsidR="00482C18" w:rsidRDefault="00482C18" w:rsidP="00482C18">
      <w:pPr>
        <w:jc w:val="center"/>
        <w:rPr>
          <w:b/>
          <w:bCs/>
          <w:sz w:val="36"/>
          <w:szCs w:val="36"/>
          <w:u w:val="single"/>
        </w:rPr>
      </w:pPr>
    </w:p>
    <w:p w14:paraId="222007F5" w14:textId="77777777" w:rsidR="00482C18" w:rsidRPr="001D6CCE" w:rsidRDefault="001D6CCE" w:rsidP="00482C18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Go to </w:t>
      </w:r>
      <w:r w:rsidRPr="001D6CCE">
        <w:rPr>
          <w:i/>
          <w:iCs/>
          <w:sz w:val="36"/>
          <w:szCs w:val="36"/>
        </w:rPr>
        <w:t>https:</w:t>
      </w:r>
      <w:r w:rsidR="0042539C">
        <w:rPr>
          <w:i/>
          <w:iCs/>
          <w:sz w:val="36"/>
          <w:szCs w:val="36"/>
        </w:rPr>
        <w:t>//</w:t>
      </w:r>
      <w:r w:rsidRPr="001D6CCE">
        <w:rPr>
          <w:i/>
          <w:iCs/>
          <w:sz w:val="36"/>
          <w:szCs w:val="36"/>
        </w:rPr>
        <w:t>www.al.csus.edu/labs:regis</w:t>
      </w:r>
      <w:r w:rsidR="0042539C">
        <w:rPr>
          <w:i/>
          <w:iCs/>
          <w:sz w:val="36"/>
          <w:szCs w:val="36"/>
        </w:rPr>
        <w:t>ter</w:t>
      </w:r>
    </w:p>
    <w:p w14:paraId="41DE164C" w14:textId="77777777" w:rsidR="001D6CCE" w:rsidRDefault="001D6CCE" w:rsidP="001D6CCE">
      <w:pPr>
        <w:pStyle w:val="ListParagraph"/>
        <w:rPr>
          <w:i/>
          <w:iCs/>
          <w:sz w:val="36"/>
          <w:szCs w:val="36"/>
        </w:rPr>
      </w:pPr>
    </w:p>
    <w:p w14:paraId="000A48B7" w14:textId="77777777" w:rsidR="001D6CCE" w:rsidRDefault="001D6CCE" w:rsidP="001D6CCE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Click the </w:t>
      </w:r>
      <w:r w:rsidRPr="001D6CCE">
        <w:rPr>
          <w:i/>
          <w:iCs/>
          <w:sz w:val="36"/>
          <w:szCs w:val="36"/>
        </w:rPr>
        <w:t>Login</w:t>
      </w:r>
      <w:r>
        <w:rPr>
          <w:sz w:val="36"/>
          <w:szCs w:val="36"/>
        </w:rPr>
        <w:t xml:space="preserve"> button on the next page you’re taken to.</w:t>
      </w:r>
    </w:p>
    <w:p w14:paraId="2594458F" w14:textId="77777777" w:rsidR="001D6CCE" w:rsidRPr="001D6CCE" w:rsidRDefault="001D6CCE" w:rsidP="001D6CCE">
      <w:pPr>
        <w:pStyle w:val="ListParagraph"/>
        <w:rPr>
          <w:sz w:val="36"/>
          <w:szCs w:val="36"/>
        </w:rPr>
      </w:pPr>
    </w:p>
    <w:p w14:paraId="443D57D1" w14:textId="77777777" w:rsidR="001D6CCE" w:rsidRDefault="001D6CCE" w:rsidP="001D6CCE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Log in to</w:t>
      </w:r>
      <w:r w:rsidR="00C56C87">
        <w:rPr>
          <w:sz w:val="36"/>
          <w:szCs w:val="36"/>
        </w:rPr>
        <w:t xml:space="preserve"> the </w:t>
      </w:r>
      <w:r w:rsidR="00C56C87" w:rsidRPr="009C5EFD">
        <w:rPr>
          <w:b/>
          <w:bCs/>
          <w:sz w:val="36"/>
          <w:szCs w:val="36"/>
        </w:rPr>
        <w:t>Sacramento State Main Log In</w:t>
      </w:r>
      <w:r w:rsidR="00C56C87">
        <w:rPr>
          <w:sz w:val="36"/>
          <w:szCs w:val="36"/>
        </w:rPr>
        <w:t xml:space="preserve"> page </w:t>
      </w:r>
      <w:r w:rsidR="009C5EFD">
        <w:rPr>
          <w:sz w:val="36"/>
          <w:szCs w:val="36"/>
        </w:rPr>
        <w:t>using</w:t>
      </w:r>
      <w:r w:rsidR="00C56C87">
        <w:rPr>
          <w:sz w:val="36"/>
          <w:szCs w:val="36"/>
        </w:rPr>
        <w:t xml:space="preserve"> your </w:t>
      </w:r>
      <w:r w:rsidR="00A95DC1">
        <w:rPr>
          <w:sz w:val="36"/>
          <w:szCs w:val="36"/>
        </w:rPr>
        <w:t>U</w:t>
      </w:r>
      <w:r w:rsidR="00C56C87">
        <w:rPr>
          <w:sz w:val="36"/>
          <w:szCs w:val="36"/>
        </w:rPr>
        <w:t xml:space="preserve">niversity </w:t>
      </w:r>
      <w:r w:rsidR="00C56C87" w:rsidRPr="00C56C87">
        <w:rPr>
          <w:i/>
          <w:iCs/>
          <w:sz w:val="36"/>
          <w:szCs w:val="36"/>
        </w:rPr>
        <w:t>Username</w:t>
      </w:r>
      <w:r w:rsidR="00C56C87">
        <w:rPr>
          <w:sz w:val="36"/>
          <w:szCs w:val="36"/>
        </w:rPr>
        <w:t xml:space="preserve"> and </w:t>
      </w:r>
      <w:r w:rsidR="00A95DC1">
        <w:rPr>
          <w:sz w:val="36"/>
          <w:szCs w:val="36"/>
        </w:rPr>
        <w:t>U</w:t>
      </w:r>
      <w:r w:rsidR="00C56C87">
        <w:rPr>
          <w:sz w:val="36"/>
          <w:szCs w:val="36"/>
        </w:rPr>
        <w:t xml:space="preserve">niversity </w:t>
      </w:r>
      <w:r w:rsidR="00C56C87" w:rsidRPr="00C56C87">
        <w:rPr>
          <w:i/>
          <w:iCs/>
          <w:sz w:val="36"/>
          <w:szCs w:val="36"/>
        </w:rPr>
        <w:t>Password</w:t>
      </w:r>
      <w:r w:rsidR="00C56C87">
        <w:rPr>
          <w:sz w:val="36"/>
          <w:szCs w:val="36"/>
        </w:rPr>
        <w:t>.</w:t>
      </w:r>
    </w:p>
    <w:p w14:paraId="005EBE61" w14:textId="77777777" w:rsidR="00C56C87" w:rsidRPr="00C56C87" w:rsidRDefault="00C56C87" w:rsidP="00C56C87">
      <w:pPr>
        <w:pStyle w:val="ListParagraph"/>
        <w:rPr>
          <w:sz w:val="36"/>
          <w:szCs w:val="36"/>
        </w:rPr>
      </w:pPr>
    </w:p>
    <w:p w14:paraId="4DBA2D5C" w14:textId="77777777" w:rsidR="00C56C87" w:rsidRDefault="00C56C87" w:rsidP="00C56C87">
      <w:pPr>
        <w:rPr>
          <w:sz w:val="36"/>
          <w:szCs w:val="36"/>
        </w:rPr>
      </w:pPr>
      <w:r>
        <w:rPr>
          <w:sz w:val="36"/>
          <w:szCs w:val="36"/>
        </w:rPr>
        <w:t xml:space="preserve">    4A. </w:t>
      </w:r>
      <w:r w:rsidRPr="00C56C87">
        <w:rPr>
          <w:sz w:val="36"/>
          <w:szCs w:val="36"/>
        </w:rPr>
        <w:t xml:space="preserve">The last page you’ll be taken to is an Arts and Letters Wiki </w:t>
      </w:r>
      <w:r>
        <w:rPr>
          <w:sz w:val="36"/>
          <w:szCs w:val="36"/>
        </w:rPr>
        <w:t xml:space="preserve"> </w:t>
      </w:r>
    </w:p>
    <w:p w14:paraId="7A6AFD02" w14:textId="77777777" w:rsidR="00C56C87" w:rsidRDefault="00C56C87" w:rsidP="00C56C87">
      <w:pPr>
        <w:rPr>
          <w:sz w:val="36"/>
          <w:szCs w:val="36"/>
        </w:rPr>
      </w:pPr>
      <w:r>
        <w:rPr>
          <w:sz w:val="36"/>
          <w:szCs w:val="36"/>
        </w:rPr>
        <w:t xml:space="preserve">           </w:t>
      </w:r>
      <w:r w:rsidRPr="00C56C87">
        <w:rPr>
          <w:sz w:val="36"/>
          <w:szCs w:val="36"/>
        </w:rPr>
        <w:t xml:space="preserve">page that will show your name and </w:t>
      </w:r>
      <w:r w:rsidRPr="00C56C87">
        <w:rPr>
          <w:i/>
          <w:iCs/>
          <w:sz w:val="36"/>
          <w:szCs w:val="36"/>
        </w:rPr>
        <w:t>User</w:t>
      </w:r>
      <w:r w:rsidRPr="00C56C87">
        <w:rPr>
          <w:sz w:val="36"/>
          <w:szCs w:val="36"/>
        </w:rPr>
        <w:t xml:space="preserve"> name</w:t>
      </w:r>
      <w:r w:rsidR="00A95DC1">
        <w:rPr>
          <w:sz w:val="36"/>
          <w:szCs w:val="36"/>
        </w:rPr>
        <w:t xml:space="preserve"> at the top.</w:t>
      </w:r>
    </w:p>
    <w:p w14:paraId="7579351A" w14:textId="77777777" w:rsidR="00C56C87" w:rsidRDefault="00C56C87" w:rsidP="00C56C87">
      <w:pPr>
        <w:rPr>
          <w:sz w:val="36"/>
          <w:szCs w:val="36"/>
        </w:rPr>
      </w:pPr>
    </w:p>
    <w:p w14:paraId="45F71E8E" w14:textId="77777777" w:rsidR="00C56C87" w:rsidRDefault="00C56C87" w:rsidP="00C56C87">
      <w:pPr>
        <w:rPr>
          <w:i/>
          <w:iCs/>
          <w:sz w:val="36"/>
          <w:szCs w:val="36"/>
        </w:rPr>
      </w:pPr>
      <w:r>
        <w:rPr>
          <w:sz w:val="36"/>
          <w:szCs w:val="36"/>
        </w:rPr>
        <w:t xml:space="preserve">    4B. On this page go to: </w:t>
      </w:r>
      <w:r w:rsidRPr="00931ABF">
        <w:rPr>
          <w:i/>
          <w:iCs/>
          <w:sz w:val="36"/>
          <w:szCs w:val="36"/>
        </w:rPr>
        <w:t xml:space="preserve">To register for an additional course, </w:t>
      </w:r>
    </w:p>
    <w:p w14:paraId="345C0E05" w14:textId="77777777" w:rsidR="00931ABF" w:rsidRDefault="00931ABF" w:rsidP="00C56C87">
      <w:pPr>
        <w:rPr>
          <w:sz w:val="36"/>
          <w:szCs w:val="36"/>
        </w:rPr>
      </w:pPr>
      <w:r>
        <w:rPr>
          <w:i/>
          <w:iCs/>
          <w:sz w:val="36"/>
          <w:szCs w:val="36"/>
        </w:rPr>
        <w:t xml:space="preserve">          </w:t>
      </w:r>
      <w:r w:rsidRPr="00931ABF">
        <w:rPr>
          <w:i/>
          <w:iCs/>
          <w:sz w:val="36"/>
          <w:szCs w:val="36"/>
        </w:rPr>
        <w:t>please enter the Join Code below:</w:t>
      </w:r>
    </w:p>
    <w:p w14:paraId="4A92A6E3" w14:textId="77777777" w:rsidR="00931ABF" w:rsidRDefault="00931ABF" w:rsidP="00C56C87">
      <w:pPr>
        <w:rPr>
          <w:sz w:val="36"/>
          <w:szCs w:val="36"/>
        </w:rPr>
      </w:pPr>
    </w:p>
    <w:p w14:paraId="771940D5" w14:textId="77777777" w:rsidR="00931ABF" w:rsidRDefault="00931ABF" w:rsidP="00C56C87">
      <w:pPr>
        <w:rPr>
          <w:sz w:val="36"/>
          <w:szCs w:val="36"/>
        </w:rPr>
      </w:pPr>
      <w:r>
        <w:rPr>
          <w:sz w:val="36"/>
          <w:szCs w:val="36"/>
        </w:rPr>
        <w:t xml:space="preserve">     4C. In the </w:t>
      </w:r>
      <w:r w:rsidRPr="00931ABF">
        <w:rPr>
          <w:i/>
          <w:iCs/>
          <w:sz w:val="36"/>
          <w:szCs w:val="36"/>
        </w:rPr>
        <w:t>Add Course</w:t>
      </w:r>
      <w:r>
        <w:rPr>
          <w:sz w:val="36"/>
          <w:szCs w:val="36"/>
        </w:rPr>
        <w:t xml:space="preserve"> box enter the code for this class: </w:t>
      </w:r>
    </w:p>
    <w:p w14:paraId="1ED91A93" w14:textId="77777777" w:rsidR="00931ABF" w:rsidRDefault="00931ABF" w:rsidP="00C56C87">
      <w:pPr>
        <w:rPr>
          <w:sz w:val="36"/>
          <w:szCs w:val="36"/>
        </w:rPr>
      </w:pPr>
      <w:r>
        <w:rPr>
          <w:sz w:val="36"/>
          <w:szCs w:val="36"/>
        </w:rPr>
        <w:t xml:space="preserve">            </w:t>
      </w:r>
      <w:r w:rsidRPr="00931ABF">
        <w:rPr>
          <w:b/>
          <w:bCs/>
          <w:sz w:val="36"/>
          <w:szCs w:val="36"/>
        </w:rPr>
        <w:t xml:space="preserve">C2F95Z </w:t>
      </w:r>
      <w:r>
        <w:rPr>
          <w:sz w:val="36"/>
          <w:szCs w:val="36"/>
        </w:rPr>
        <w:t xml:space="preserve">and click on the </w:t>
      </w:r>
      <w:r w:rsidRPr="00931ABF">
        <w:rPr>
          <w:i/>
          <w:iCs/>
          <w:sz w:val="36"/>
          <w:szCs w:val="36"/>
        </w:rPr>
        <w:t>Add Course</w:t>
      </w:r>
      <w:r>
        <w:rPr>
          <w:sz w:val="36"/>
          <w:szCs w:val="36"/>
        </w:rPr>
        <w:t xml:space="preserve"> button</w:t>
      </w:r>
    </w:p>
    <w:p w14:paraId="09DD4229" w14:textId="77777777" w:rsidR="00931ABF" w:rsidRDefault="00931ABF" w:rsidP="00C56C87">
      <w:pPr>
        <w:rPr>
          <w:sz w:val="36"/>
          <w:szCs w:val="36"/>
        </w:rPr>
      </w:pPr>
      <w:r>
        <w:rPr>
          <w:sz w:val="36"/>
          <w:szCs w:val="36"/>
        </w:rPr>
        <w:t xml:space="preserve">            after the course code you just entered.</w:t>
      </w:r>
    </w:p>
    <w:p w14:paraId="083FE0AF" w14:textId="77777777" w:rsidR="00931ABF" w:rsidRDefault="00931ABF" w:rsidP="00C56C87">
      <w:pPr>
        <w:rPr>
          <w:sz w:val="36"/>
          <w:szCs w:val="36"/>
        </w:rPr>
      </w:pPr>
    </w:p>
    <w:p w14:paraId="159B5F7C" w14:textId="77777777" w:rsidR="00931ABF" w:rsidRPr="007A04C4" w:rsidRDefault="00931ABF" w:rsidP="007A04C4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7A04C4">
        <w:rPr>
          <w:sz w:val="36"/>
          <w:szCs w:val="36"/>
        </w:rPr>
        <w:t xml:space="preserve">You will now be authorized to use the DAWs (Digital Audio </w:t>
      </w:r>
    </w:p>
    <w:p w14:paraId="04AADD96" w14:textId="77777777" w:rsidR="00931ABF" w:rsidRPr="00931ABF" w:rsidRDefault="007A04C4" w:rsidP="007A04C4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>Workstations) in our Audio Labs on the 2</w:t>
      </w:r>
      <w:r w:rsidRPr="00931ABF">
        <w:rPr>
          <w:sz w:val="36"/>
          <w:szCs w:val="36"/>
          <w:vertAlign w:val="superscript"/>
        </w:rPr>
        <w:t>nd</w:t>
      </w:r>
      <w:r>
        <w:rPr>
          <w:sz w:val="36"/>
          <w:szCs w:val="36"/>
        </w:rPr>
        <w:t xml:space="preserve"> floor of </w:t>
      </w:r>
      <w:r w:rsidR="00931ABF" w:rsidRPr="00931ABF">
        <w:rPr>
          <w:sz w:val="36"/>
          <w:szCs w:val="36"/>
        </w:rPr>
        <w:t>Mendocino Hall</w:t>
      </w:r>
      <w:r w:rsidR="00A95DC1">
        <w:rPr>
          <w:sz w:val="36"/>
          <w:szCs w:val="36"/>
        </w:rPr>
        <w:t xml:space="preserve"> (</w:t>
      </w:r>
      <w:proofErr w:type="spellStart"/>
      <w:r w:rsidR="00A95DC1">
        <w:rPr>
          <w:sz w:val="36"/>
          <w:szCs w:val="36"/>
        </w:rPr>
        <w:t>Mendo</w:t>
      </w:r>
      <w:proofErr w:type="spellEnd"/>
      <w:r w:rsidR="00A95DC1">
        <w:rPr>
          <w:sz w:val="36"/>
          <w:szCs w:val="36"/>
        </w:rPr>
        <w:t xml:space="preserve"> 2000/2002).</w:t>
      </w:r>
    </w:p>
    <w:p w14:paraId="2A036630" w14:textId="77777777" w:rsidR="00931ABF" w:rsidRPr="00931ABF" w:rsidRDefault="00931ABF" w:rsidP="00C56C87">
      <w:pPr>
        <w:rPr>
          <w:sz w:val="36"/>
          <w:szCs w:val="36"/>
        </w:rPr>
      </w:pPr>
    </w:p>
    <w:sectPr w:rsidR="00931ABF" w:rsidRPr="00931A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411BED"/>
    <w:multiLevelType w:val="hybridMultilevel"/>
    <w:tmpl w:val="134E105C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DA5806"/>
    <w:multiLevelType w:val="hybridMultilevel"/>
    <w:tmpl w:val="B79C4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048"/>
    <w:rsid w:val="001D6CCE"/>
    <w:rsid w:val="003132C2"/>
    <w:rsid w:val="0042539C"/>
    <w:rsid w:val="00482C18"/>
    <w:rsid w:val="007A04C4"/>
    <w:rsid w:val="00931ABF"/>
    <w:rsid w:val="009C5EFD"/>
    <w:rsid w:val="00A95DC1"/>
    <w:rsid w:val="00C56C87"/>
    <w:rsid w:val="00D4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CD6615"/>
  <w15:chartTrackingRefBased/>
  <w15:docId w15:val="{53FFB008-C33F-D149-BB90-C4F287B0D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2C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buss6555/Desktop/20B%20Lab%20Registr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20B Lab Registration.dotx</Template>
  <TotalTime>1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Buss, Steven E</cp:lastModifiedBy>
  <cp:revision>1</cp:revision>
  <dcterms:created xsi:type="dcterms:W3CDTF">2022-02-07T20:55:00Z</dcterms:created>
  <dcterms:modified xsi:type="dcterms:W3CDTF">2022-02-07T20:56:00Z</dcterms:modified>
</cp:coreProperties>
</file>